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Layout w:type="fixed"/>
        <w:tblLook w:val="01E0" w:firstRow="1" w:lastRow="1" w:firstColumn="1" w:lastColumn="1" w:noHBand="0" w:noVBand="0"/>
      </w:tblPr>
      <w:tblGrid>
        <w:gridCol w:w="931"/>
        <w:gridCol w:w="6883"/>
        <w:gridCol w:w="850"/>
        <w:gridCol w:w="1701"/>
      </w:tblGrid>
      <w:tr w:rsidR="00431760" w:rsidRPr="00431760" w:rsidTr="003A11AF">
        <w:trPr>
          <w:jc w:val="center"/>
        </w:trPr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Gaia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>Asunto</w:t>
            </w:r>
          </w:p>
        </w:tc>
        <w:tc>
          <w:tcPr>
            <w:tcW w:w="6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Data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610498" w:rsidRDefault="00610498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</w:p>
    <w:p w:rsid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ESKATZAILEAREN DATUAK</w:t>
      </w:r>
    </w:p>
    <w:p w:rsidR="00431760" w:rsidRP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DATOS DEL SOLICITANTE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977"/>
        <w:gridCol w:w="283"/>
        <w:gridCol w:w="1763"/>
        <w:gridCol w:w="284"/>
        <w:gridCol w:w="2005"/>
      </w:tblGrid>
      <w:tr w:rsidR="00431760" w:rsidRPr="00431760" w:rsidTr="00F32AD8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1. abizena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2. abizena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 xml:space="preserve">Segundo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77C6" w:rsidRPr="0028140F" w:rsidRDefault="00D10866" w:rsidP="001B77C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Nortasun-a</w:t>
            </w:r>
            <w:bookmarkStart w:id="0" w:name="_GoBack"/>
            <w:bookmarkEnd w:id="0"/>
            <w:r w:rsidR="001B7C4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giri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n</w:t>
            </w:r>
            <w:r w:rsidR="00193CC7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azional</w:t>
            </w:r>
            <w:r w:rsidR="001B7C4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a</w:t>
            </w:r>
            <w:proofErr w:type="spellEnd"/>
            <w:r w:rsidR="001B77C6" w:rsidRPr="0028140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 xml:space="preserve">/ pasaportea </w:t>
            </w:r>
          </w:p>
          <w:p w:rsidR="00431760" w:rsidRPr="00431760" w:rsidRDefault="001B7C4F" w:rsidP="005C743D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 xml:space="preserve">Documento </w:t>
            </w:r>
            <w:r w:rsidR="00193CC7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 xml:space="preserve">Nacional </w:t>
            </w:r>
            <w:r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 xml:space="preserve">de </w:t>
            </w:r>
            <w:r w:rsidR="005C743D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I</w:t>
            </w:r>
            <w:r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dentidad</w:t>
            </w:r>
            <w:r w:rsidR="001B77C6" w:rsidRPr="0028140F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/ pasaporte</w:t>
            </w:r>
          </w:p>
        </w:tc>
      </w:tr>
      <w:tr w:rsidR="00431760" w:rsidRPr="00431760" w:rsidTr="00F32AD8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B11D29" w:rsidRDefault="00B11D29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B11D29" w:rsidRPr="00431760" w:rsidRDefault="00B11D29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5C743D" w:rsidRDefault="00431760" w:rsidP="00431760">
      <w:pPr>
        <w:jc w:val="both"/>
        <w:rPr>
          <w:rFonts w:ascii="Arial" w:hAnsi="Arial" w:cs="Arial"/>
          <w:b/>
          <w:color w:val="999999"/>
          <w:sz w:val="20"/>
          <w:lang w:eastAsia="es-ES_tradnl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3770"/>
        <w:gridCol w:w="283"/>
        <w:gridCol w:w="3453"/>
        <w:gridCol w:w="284"/>
        <w:gridCol w:w="2583"/>
      </w:tblGrid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Helbidea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Domicilio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Telefonoa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Teléfono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Posta elektronikoa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Correo electrónico</w:t>
            </w:r>
          </w:p>
        </w:tc>
      </w:tr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AZALPENA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ASUNTO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962"/>
      </w:tblGrid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  <w:r w:rsidRPr="00431760">
              <w:rPr>
                <w:rFonts w:ascii="Arial" w:hAnsi="Arial" w:cs="Arial"/>
                <w:sz w:val="16"/>
                <w:szCs w:val="16"/>
                <w:lang w:val="eu-ES" w:eastAsia="es-ES_tradnl"/>
              </w:rPr>
              <w:t>(Toki gehiago behar baduzu, idatzi eskabide-orri honen atzealdean)</w:t>
            </w:r>
          </w:p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431760">
              <w:rPr>
                <w:rFonts w:ascii="Arial" w:hAnsi="Arial" w:cs="Arial"/>
                <w:color w:val="999999"/>
                <w:sz w:val="16"/>
                <w:szCs w:val="16"/>
                <w:lang w:eastAsia="es-ES_tradnl"/>
              </w:rPr>
              <w:t>(Si necesita más espacio, puede seguir escribiendo en la parte posterior de esta hoja)</w:t>
            </w: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ESKAERA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SOLICITUD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shd w:val="clear" w:color="auto" w:fill="EAEAEA"/>
        <w:tblLook w:val="01E0" w:firstRow="1" w:lastRow="1" w:firstColumn="1" w:lastColumn="1" w:noHBand="0" w:noVBand="0"/>
      </w:tblPr>
      <w:tblGrid>
        <w:gridCol w:w="10313"/>
      </w:tblGrid>
      <w:tr w:rsidR="00431760" w:rsidRPr="00431760" w:rsidTr="00545740">
        <w:trPr>
          <w:trHeight w:val="1749"/>
          <w:jc w:val="center"/>
        </w:trPr>
        <w:tc>
          <w:tcPr>
            <w:tcW w:w="10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color w:val="000000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rPr>
          <w:rFonts w:ascii="Arial" w:hAnsi="Arial" w:cs="Arial"/>
          <w:sz w:val="20"/>
          <w:lang w:val="eu-ES" w:eastAsia="es-ES_tradnl"/>
        </w:rPr>
      </w:pPr>
    </w:p>
    <w:tbl>
      <w:tblPr>
        <w:tblW w:w="10331" w:type="dxa"/>
        <w:jc w:val="center"/>
        <w:tblLayout w:type="fixed"/>
        <w:tblLook w:val="01E0" w:firstRow="1" w:lastRow="1" w:firstColumn="1" w:lastColumn="1" w:noHBand="0" w:noVBand="0"/>
      </w:tblPr>
      <w:tblGrid>
        <w:gridCol w:w="10089"/>
        <w:gridCol w:w="242"/>
      </w:tblGrid>
      <w:tr w:rsidR="00431760" w:rsidRPr="00431760" w:rsidTr="001B7C4F">
        <w:trPr>
          <w:trHeight w:val="107"/>
          <w:jc w:val="center"/>
        </w:trPr>
        <w:tc>
          <w:tcPr>
            <w:tcW w:w="10089" w:type="dxa"/>
            <w:shd w:val="clear" w:color="auto" w:fill="auto"/>
            <w:noWrap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Eskatzailearen</w:t>
            </w:r>
            <w:r w:rsidRPr="00431760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izenpea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Firma del solicitante</w:t>
            </w:r>
          </w:p>
        </w:tc>
        <w:tc>
          <w:tcPr>
            <w:tcW w:w="242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431760" w:rsidRPr="00431760" w:rsidTr="001B7C4F">
        <w:trPr>
          <w:trHeight w:val="115"/>
          <w:jc w:val="center"/>
        </w:trPr>
        <w:tc>
          <w:tcPr>
            <w:tcW w:w="10089" w:type="dxa"/>
            <w:shd w:val="clear" w:color="auto" w:fill="auto"/>
            <w:noWrap/>
          </w:tcPr>
          <w:p w:rsidR="00757BF9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Data eta tokia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 y lugar</w:t>
            </w:r>
          </w:p>
          <w:p w:rsidR="00914E34" w:rsidRPr="00545740" w:rsidRDefault="00757BF9" w:rsidP="00CF3807">
            <w:pPr>
              <w:rPr>
                <w:rFonts w:ascii="Arial" w:hAnsi="Arial" w:cs="Arial"/>
                <w:color w:val="999999"/>
                <w:sz w:val="20"/>
                <w:lang w:eastAsia="es-ES_tradnl"/>
              </w:rPr>
            </w:pP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Erreklamazio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orriaren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harrera</w:t>
            </w:r>
            <w:proofErr w:type="spellEnd"/>
            <w:r w:rsidRPr="001B77C6"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  <w:r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>/</w:t>
            </w:r>
            <w:r w:rsidR="00914E34"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 xml:space="preserve"> Recepción de </w:t>
            </w:r>
            <w:r w:rsidR="00914E34" w:rsidRPr="00FC445E">
              <w:rPr>
                <w:rFonts w:ascii="Arial" w:hAnsi="Arial" w:cs="Arial"/>
                <w:color w:val="999999"/>
                <w:sz w:val="20"/>
                <w:lang w:eastAsia="es-ES_tradnl"/>
              </w:rPr>
              <w:t xml:space="preserve">reclamaciones en </w:t>
            </w:r>
            <w:r w:rsidR="00FC445E" w:rsidRPr="00FC445E">
              <w:rPr>
                <w:rFonts w:asciiTheme="minorHAnsi" w:hAnsiTheme="minorHAnsi" w:cstheme="minorHAnsi"/>
                <w:szCs w:val="24"/>
              </w:rPr>
              <w:t>m</w:t>
            </w:r>
            <w:r w:rsidR="00FC445E" w:rsidRPr="00FC445E">
              <w:rPr>
                <w:rFonts w:asciiTheme="minorHAnsi" w:hAnsiTheme="minorHAnsi" w:cstheme="minorHAnsi"/>
                <w:szCs w:val="24"/>
                <w:lang w:val="es-ES"/>
              </w:rPr>
              <w:t>ariatinto@pagepersonnel.com.ar</w:t>
            </w:r>
          </w:p>
        </w:tc>
        <w:tc>
          <w:tcPr>
            <w:tcW w:w="242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</w:tr>
    </w:tbl>
    <w:p w:rsidR="00C42508" w:rsidRPr="00CF3807" w:rsidRDefault="00C42508" w:rsidP="001B7C4F">
      <w:pPr>
        <w:tabs>
          <w:tab w:val="left" w:pos="7155"/>
        </w:tabs>
        <w:rPr>
          <w:lang w:val="eu-ES"/>
        </w:rPr>
      </w:pPr>
    </w:p>
    <w:sectPr w:rsidR="00C42508" w:rsidRPr="00CF3807" w:rsidSect="00BF14EE">
      <w:headerReference w:type="first" r:id="rId9"/>
      <w:pgSz w:w="11906" w:h="16838" w:code="9"/>
      <w:pgMar w:top="2288" w:right="1080" w:bottom="1440" w:left="1080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DF" w:rsidRDefault="001E07DF">
      <w:r>
        <w:separator/>
      </w:r>
    </w:p>
  </w:endnote>
  <w:endnote w:type="continuationSeparator" w:id="0">
    <w:p w:rsidR="001E07DF" w:rsidRDefault="001E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DF" w:rsidRDefault="001E07DF">
      <w:r>
        <w:separator/>
      </w:r>
    </w:p>
  </w:footnote>
  <w:footnote w:type="continuationSeparator" w:id="0">
    <w:p w:rsidR="001E07DF" w:rsidRDefault="001E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Default="004C0FF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1B7C4F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DB19E" wp14:editId="0D63D657">
              <wp:simplePos x="0" y="0"/>
              <wp:positionH relativeFrom="page">
                <wp:posOffset>1971675</wp:posOffset>
              </wp:positionH>
              <wp:positionV relativeFrom="page">
                <wp:posOffset>928370</wp:posOffset>
              </wp:positionV>
              <wp:extent cx="1768475" cy="467995"/>
              <wp:effectExtent l="0" t="0" r="0" b="8255"/>
              <wp:wrapThrough wrapText="bothSides">
                <wp:wrapPolygon edited="0">
                  <wp:start x="465" y="0"/>
                  <wp:lineTo x="465" y="21102"/>
                  <wp:lineTo x="20941" y="21102"/>
                  <wp:lineTo x="20941" y="0"/>
                  <wp:lineTo x="465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C4F" w:rsidRDefault="001B7C4F" w:rsidP="001B7C4F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1B7C4F" w:rsidRDefault="001B7C4F" w:rsidP="001B7C4F">
                          <w:pPr>
                            <w:pStyle w:val="Ttulo4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Argentina-</w:t>
                          </w:r>
                          <w:proofErr w:type="spellStart"/>
                          <w:r>
                            <w:t>Mercosur</w:t>
                          </w:r>
                          <w:r w:rsidR="00193CC7">
                            <w:t>reko</w:t>
                          </w:r>
                          <w:proofErr w:type="spellEnd"/>
                          <w:r>
                            <w:t xml:space="preserve"> Ordezkaritza</w:t>
                          </w:r>
                        </w:p>
                        <w:p w:rsidR="001B7C4F" w:rsidRPr="000023CC" w:rsidRDefault="001B7C4F" w:rsidP="001B7C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25pt;margin-top:73.1pt;width:13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hS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" filled="f" stroked="f">
              <v:textbox>
                <w:txbxContent>
                  <w:p w:rsidR="001B7C4F" w:rsidRDefault="001B7C4F" w:rsidP="001B7C4F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1B7C4F" w:rsidRDefault="001B7C4F" w:rsidP="001B7C4F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Argentina-</w:t>
                    </w:r>
                    <w:proofErr w:type="spellStart"/>
                    <w:r>
                      <w:t>Mercosur</w:t>
                    </w:r>
                    <w:r w:rsidR="00193CC7">
                      <w:t>reko</w:t>
                    </w:r>
                    <w:proofErr w:type="spellEnd"/>
                    <w:r>
                      <w:t xml:space="preserve"> Ordezkaritza</w:t>
                    </w:r>
                  </w:p>
                  <w:p w:rsidR="001B7C4F" w:rsidRPr="000023CC" w:rsidRDefault="001B7C4F" w:rsidP="001B7C4F"/>
                </w:txbxContent>
              </v:textbox>
              <w10:wrap type="through" anchorx="page" anchory="page"/>
            </v:shape>
          </w:pict>
        </mc:Fallback>
      </mc:AlternateContent>
    </w:r>
    <w:r w:rsidRPr="001B7C4F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1DCEB5" wp14:editId="3D8FCE78">
              <wp:simplePos x="0" y="0"/>
              <wp:positionH relativeFrom="page">
                <wp:posOffset>4076700</wp:posOffset>
              </wp:positionH>
              <wp:positionV relativeFrom="page">
                <wp:posOffset>928370</wp:posOffset>
              </wp:positionV>
              <wp:extent cx="1857375" cy="467995"/>
              <wp:effectExtent l="0" t="0" r="0" b="8255"/>
              <wp:wrapThrough wrapText="bothSides">
                <wp:wrapPolygon edited="0">
                  <wp:start x="443" y="0"/>
                  <wp:lineTo x="443" y="21102"/>
                  <wp:lineTo x="20825" y="21102"/>
                  <wp:lineTo x="20825" y="0"/>
                  <wp:lineTo x="443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C4F" w:rsidRDefault="001B7C4F" w:rsidP="001B7C4F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1B7C4F" w:rsidRDefault="001B7C4F" w:rsidP="001B7C4F">
                          <w:pPr>
                            <w:pStyle w:val="Ttulo4"/>
                          </w:pPr>
                          <w:r>
                            <w:t xml:space="preserve">Delegación de Euskadi en </w:t>
                          </w:r>
                          <w:proofErr w:type="spellStart"/>
                          <w:r>
                            <w:t>Argetina</w:t>
                          </w:r>
                          <w:proofErr w:type="spellEnd"/>
                          <w:r>
                            <w:t>-Mercosur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1DCEB5" id="Text Box 2" o:spid="_x0000_s1027" type="#_x0000_t202" style="position:absolute;left:0;text-align:left;margin-left:321pt;margin-top:73.1pt;width:146.2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N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k/T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" filled="f" stroked="f">
              <v:textbox>
                <w:txbxContent>
                  <w:p w:rsidR="001B7C4F" w:rsidRDefault="001B7C4F" w:rsidP="001B7C4F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1B7C4F" w:rsidRDefault="001B7C4F" w:rsidP="001B7C4F">
                    <w:pPr>
                      <w:pStyle w:val="Ttulo4"/>
                    </w:pPr>
                    <w:r>
                      <w:t xml:space="preserve">Delegación de Euskadi en </w:t>
                    </w:r>
                    <w:proofErr w:type="spellStart"/>
                    <w:r>
                      <w:t>Argetina</w:t>
                    </w:r>
                    <w:proofErr w:type="spellEnd"/>
                    <w:r>
                      <w:t>-Mercosur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4250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4640714" r:id="rId2"/>
      </w:object>
    </w:r>
  </w:p>
  <w:p w:rsidR="00C42508" w:rsidRDefault="00C425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 w:rsidP="008F3DD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26093"/>
    <w:rsid w:val="001749EF"/>
    <w:rsid w:val="00177580"/>
    <w:rsid w:val="00181F89"/>
    <w:rsid w:val="00193CC7"/>
    <w:rsid w:val="001B77C6"/>
    <w:rsid w:val="001B7C4F"/>
    <w:rsid w:val="001C75DA"/>
    <w:rsid w:val="001E07DF"/>
    <w:rsid w:val="001E404F"/>
    <w:rsid w:val="001F2BBB"/>
    <w:rsid w:val="0020753E"/>
    <w:rsid w:val="0028140F"/>
    <w:rsid w:val="00285698"/>
    <w:rsid w:val="002C1B16"/>
    <w:rsid w:val="002D1A25"/>
    <w:rsid w:val="002D59F8"/>
    <w:rsid w:val="002E0013"/>
    <w:rsid w:val="00304512"/>
    <w:rsid w:val="00305DD5"/>
    <w:rsid w:val="003108E8"/>
    <w:rsid w:val="00313062"/>
    <w:rsid w:val="0033141A"/>
    <w:rsid w:val="0033411A"/>
    <w:rsid w:val="00364C9F"/>
    <w:rsid w:val="00373819"/>
    <w:rsid w:val="00385710"/>
    <w:rsid w:val="003A2CC4"/>
    <w:rsid w:val="00420562"/>
    <w:rsid w:val="0042157C"/>
    <w:rsid w:val="00431760"/>
    <w:rsid w:val="004478AB"/>
    <w:rsid w:val="00453BCE"/>
    <w:rsid w:val="00480ABC"/>
    <w:rsid w:val="004860B5"/>
    <w:rsid w:val="004958C5"/>
    <w:rsid w:val="004C0FF5"/>
    <w:rsid w:val="004D5F48"/>
    <w:rsid w:val="004D7C44"/>
    <w:rsid w:val="004F5FE7"/>
    <w:rsid w:val="00507AF4"/>
    <w:rsid w:val="00516F43"/>
    <w:rsid w:val="00545740"/>
    <w:rsid w:val="00564386"/>
    <w:rsid w:val="005C743D"/>
    <w:rsid w:val="005E5B68"/>
    <w:rsid w:val="00610498"/>
    <w:rsid w:val="00624C05"/>
    <w:rsid w:val="00663BC7"/>
    <w:rsid w:val="006E31C3"/>
    <w:rsid w:val="006F57C2"/>
    <w:rsid w:val="006F6440"/>
    <w:rsid w:val="00707A8D"/>
    <w:rsid w:val="00721114"/>
    <w:rsid w:val="0072523D"/>
    <w:rsid w:val="00753F48"/>
    <w:rsid w:val="00757BF9"/>
    <w:rsid w:val="007862D6"/>
    <w:rsid w:val="007A000C"/>
    <w:rsid w:val="007A5575"/>
    <w:rsid w:val="007F412E"/>
    <w:rsid w:val="008375C9"/>
    <w:rsid w:val="008627D3"/>
    <w:rsid w:val="00863D53"/>
    <w:rsid w:val="008D7A2C"/>
    <w:rsid w:val="008F3DD9"/>
    <w:rsid w:val="00907760"/>
    <w:rsid w:val="00914E34"/>
    <w:rsid w:val="00914F64"/>
    <w:rsid w:val="009622BB"/>
    <w:rsid w:val="00A3761A"/>
    <w:rsid w:val="00A50FE0"/>
    <w:rsid w:val="00A80B4C"/>
    <w:rsid w:val="00A843AB"/>
    <w:rsid w:val="00A978F6"/>
    <w:rsid w:val="00AA04BC"/>
    <w:rsid w:val="00AA791E"/>
    <w:rsid w:val="00AA7A91"/>
    <w:rsid w:val="00B11D29"/>
    <w:rsid w:val="00B4053C"/>
    <w:rsid w:val="00B925A4"/>
    <w:rsid w:val="00BA09F7"/>
    <w:rsid w:val="00BB0A38"/>
    <w:rsid w:val="00BC4079"/>
    <w:rsid w:val="00BD1F24"/>
    <w:rsid w:val="00BD376F"/>
    <w:rsid w:val="00BD4AA2"/>
    <w:rsid w:val="00BF14EE"/>
    <w:rsid w:val="00BF784D"/>
    <w:rsid w:val="00C122A4"/>
    <w:rsid w:val="00C164D6"/>
    <w:rsid w:val="00C167EC"/>
    <w:rsid w:val="00C222AE"/>
    <w:rsid w:val="00C42508"/>
    <w:rsid w:val="00C773C5"/>
    <w:rsid w:val="00CF3807"/>
    <w:rsid w:val="00D04441"/>
    <w:rsid w:val="00D10866"/>
    <w:rsid w:val="00D14A86"/>
    <w:rsid w:val="00D24141"/>
    <w:rsid w:val="00D55C53"/>
    <w:rsid w:val="00D71255"/>
    <w:rsid w:val="00D76E8D"/>
    <w:rsid w:val="00D938D5"/>
    <w:rsid w:val="00DC0F52"/>
    <w:rsid w:val="00DE022D"/>
    <w:rsid w:val="00DE27F8"/>
    <w:rsid w:val="00DE7A6D"/>
    <w:rsid w:val="00E304FD"/>
    <w:rsid w:val="00E356DB"/>
    <w:rsid w:val="00E50171"/>
    <w:rsid w:val="00E920F2"/>
    <w:rsid w:val="00EB6D1B"/>
    <w:rsid w:val="00EB7093"/>
    <w:rsid w:val="00ED5F67"/>
    <w:rsid w:val="00EE2693"/>
    <w:rsid w:val="00F05AED"/>
    <w:rsid w:val="00F32AD8"/>
    <w:rsid w:val="00F55CAC"/>
    <w:rsid w:val="00FB0133"/>
    <w:rsid w:val="00FB7415"/>
    <w:rsid w:val="00FC445E"/>
    <w:rsid w:val="00FD33B4"/>
    <w:rsid w:val="00FE0CD7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  <w:style w:type="character" w:styleId="Hipervnculo">
    <w:name w:val="Hyperlink"/>
    <w:basedOn w:val="Fuentedeprrafopredeter"/>
    <w:rsid w:val="0091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  <w:style w:type="character" w:styleId="Hipervnculo">
    <w:name w:val="Hyperlink"/>
    <w:basedOn w:val="Fuentedeprrafopredeter"/>
    <w:rsid w:val="0091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565-3298-4117-A086-52CCDA72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6</TotalTime>
  <Pages>1</Pages>
  <Words>83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Egiluz Ibarguen, Joana</cp:lastModifiedBy>
  <cp:revision>9</cp:revision>
  <cp:lastPrinted>2018-07-25T18:58:00Z</cp:lastPrinted>
  <dcterms:created xsi:type="dcterms:W3CDTF">2018-07-12T17:56:00Z</dcterms:created>
  <dcterms:modified xsi:type="dcterms:W3CDTF">2018-08-01T12:59:00Z</dcterms:modified>
</cp:coreProperties>
</file>